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683ED" w14:textId="77777777" w:rsidR="00E36217" w:rsidRDefault="00E36217" w:rsidP="003E625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77FEF64" w14:textId="77777777" w:rsidR="00AE2723" w:rsidRDefault="00AE2723" w:rsidP="00123BBB">
      <w:pPr>
        <w:pStyle w:val="NormaleWeb"/>
        <w:spacing w:before="0" w:beforeAutospacing="0" w:after="0" w:line="276" w:lineRule="auto"/>
        <w:jc w:val="center"/>
      </w:pPr>
      <w:r>
        <w:rPr>
          <w:b/>
          <w:bCs/>
          <w:sz w:val="22"/>
          <w:szCs w:val="22"/>
        </w:rPr>
        <w:t>VERBALE DI RESTITUZIONE DISPOSITIVO PORTATILE E/O SIM CONCESSO/I IN COMODATO D'USO PER LA DIDATTICA A DISTANZA</w:t>
      </w:r>
    </w:p>
    <w:p w14:paraId="020FB66F" w14:textId="77777777" w:rsidR="00AE2723" w:rsidRDefault="00AE2723" w:rsidP="00AE2723">
      <w:pPr>
        <w:pStyle w:val="NormaleWeb"/>
        <w:tabs>
          <w:tab w:val="right" w:leader="underscore" w:pos="9638"/>
        </w:tabs>
        <w:spacing w:after="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L'anno 202</w:t>
      </w:r>
      <w:r w:rsidR="007E5ED0">
        <w:rPr>
          <w:sz w:val="22"/>
          <w:szCs w:val="22"/>
        </w:rPr>
        <w:t>1</w:t>
      </w:r>
      <w:r>
        <w:rPr>
          <w:sz w:val="22"/>
          <w:szCs w:val="22"/>
        </w:rPr>
        <w:t xml:space="preserve"> il giorno </w:t>
      </w:r>
      <w:r w:rsidR="00B65006">
        <w:rPr>
          <w:sz w:val="22"/>
          <w:szCs w:val="22"/>
        </w:rPr>
        <w:t>-------------</w:t>
      </w:r>
      <w:r>
        <w:rPr>
          <w:sz w:val="22"/>
          <w:szCs w:val="22"/>
        </w:rPr>
        <w:t xml:space="preserve"> del mese di </w:t>
      </w:r>
      <w:r w:rsidR="00B65006">
        <w:rPr>
          <w:sz w:val="22"/>
          <w:szCs w:val="22"/>
        </w:rPr>
        <w:t>------------</w:t>
      </w:r>
      <w:r>
        <w:rPr>
          <w:sz w:val="22"/>
          <w:szCs w:val="22"/>
        </w:rPr>
        <w:t xml:space="preserve"> noi sottoscritti</w:t>
      </w:r>
    </w:p>
    <w:p w14:paraId="2FD67167" w14:textId="77777777" w:rsidR="00AE2723" w:rsidRDefault="00AE2723" w:rsidP="00AE2723">
      <w:pPr>
        <w:pStyle w:val="NormaleWeb"/>
        <w:tabs>
          <w:tab w:val="right" w:leader="underscore" w:pos="9638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Sig. (</w:t>
      </w:r>
      <w:r>
        <w:rPr>
          <w:i/>
          <w:iCs/>
          <w:sz w:val="22"/>
          <w:szCs w:val="22"/>
        </w:rPr>
        <w:t>comodatario</w:t>
      </w:r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</w:p>
    <w:p w14:paraId="50C95549" w14:textId="77777777" w:rsidR="00AE2723" w:rsidRDefault="00AE2723" w:rsidP="00AE2723">
      <w:pPr>
        <w:pStyle w:val="NormaleWeb"/>
        <w:tabs>
          <w:tab w:val="right" w:leader="underscore" w:pos="7797"/>
          <w:tab w:val="right" w:leader="underscore" w:pos="9638"/>
          <w:tab w:val="left" w:pos="11624"/>
        </w:tabs>
        <w:spacing w:after="0" w:line="276" w:lineRule="auto"/>
      </w:pPr>
      <w:r>
        <w:rPr>
          <w:sz w:val="22"/>
          <w:szCs w:val="22"/>
        </w:rPr>
        <w:t xml:space="preserve">nato a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 (____) il</w:t>
      </w:r>
      <w:r>
        <w:rPr>
          <w:sz w:val="22"/>
          <w:szCs w:val="22"/>
        </w:rPr>
        <w:tab/>
      </w:r>
    </w:p>
    <w:p w14:paraId="56D9AC55" w14:textId="77777777" w:rsidR="00AE2723" w:rsidRDefault="00AE2723" w:rsidP="00AE2723">
      <w:pPr>
        <w:pStyle w:val="NormaleWeb"/>
        <w:tabs>
          <w:tab w:val="right" w:leader="underscore" w:pos="9638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in qualità di genitore dell’alunn</w:t>
      </w:r>
      <w:r w:rsidRPr="0057333E">
        <w:rPr>
          <w:bCs/>
          <w:sz w:val="22"/>
          <w:szCs w:val="22"/>
        </w:rPr>
        <w:t xml:space="preserve">o/a </w:t>
      </w:r>
      <w:r>
        <w:rPr>
          <w:bCs/>
          <w:sz w:val="22"/>
          <w:szCs w:val="22"/>
        </w:rPr>
        <w:tab/>
      </w:r>
    </w:p>
    <w:p w14:paraId="77B51869" w14:textId="77777777" w:rsidR="00AE2723" w:rsidRDefault="00AE2723" w:rsidP="00AE2723">
      <w:pPr>
        <w:pStyle w:val="NormaleWeb"/>
        <w:tabs>
          <w:tab w:val="right" w:leader="underscore" w:pos="9638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della classe _____ sez._______ del plesso</w:t>
      </w:r>
      <w:r>
        <w:rPr>
          <w:sz w:val="22"/>
          <w:szCs w:val="22"/>
        </w:rPr>
        <w:tab/>
      </w:r>
    </w:p>
    <w:p w14:paraId="797664AF" w14:textId="77777777" w:rsidR="00AE2723" w:rsidRDefault="00AE2723" w:rsidP="00123BBB">
      <w:pPr>
        <w:pStyle w:val="NormaleWeb"/>
        <w:tabs>
          <w:tab w:val="right" w:leader="underscore" w:pos="9638"/>
        </w:tabs>
        <w:spacing w:before="120" w:beforeAutospacing="0" w:after="12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E</w:t>
      </w:r>
    </w:p>
    <w:p w14:paraId="4E01872F" w14:textId="77777777" w:rsidR="00AE2723" w:rsidRDefault="00AE2723" w:rsidP="00123BBB">
      <w:pPr>
        <w:pStyle w:val="NormaleWeb"/>
        <w:tabs>
          <w:tab w:val="right" w:leader="underscore" w:pos="9638"/>
        </w:tabs>
        <w:spacing w:before="0" w:beforeAutospacing="0" w:after="0" w:line="276" w:lineRule="auto"/>
        <w:rPr>
          <w:sz w:val="22"/>
          <w:szCs w:val="22"/>
        </w:rPr>
      </w:pPr>
      <w:r>
        <w:rPr>
          <w:sz w:val="22"/>
          <w:szCs w:val="22"/>
        </w:rPr>
        <w:t>Sig.</w:t>
      </w:r>
      <w:r>
        <w:rPr>
          <w:sz w:val="22"/>
          <w:szCs w:val="22"/>
        </w:rPr>
        <w:tab/>
      </w:r>
    </w:p>
    <w:p w14:paraId="2BABE86C" w14:textId="77777777" w:rsidR="00AE2723" w:rsidRDefault="00AE2723" w:rsidP="00AE2723">
      <w:pPr>
        <w:pStyle w:val="NormaleWeb"/>
        <w:tabs>
          <w:tab w:val="right" w:leader="underscore" w:pos="9638"/>
        </w:tabs>
        <w:spacing w:before="0" w:beforeAutospacing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 qualità di dipendente del</w:t>
      </w:r>
      <w:r w:rsidR="007E5ED0">
        <w:rPr>
          <w:sz w:val="22"/>
          <w:szCs w:val="22"/>
        </w:rPr>
        <w:t>l’I.C. di Dozza imolese Castel Guelfo</w:t>
      </w:r>
      <w:r>
        <w:rPr>
          <w:sz w:val="22"/>
          <w:szCs w:val="22"/>
        </w:rPr>
        <w:t>, attestano che il comodatario restituisce il seguente materiale/bene di proprietà dell’Istituzione Scolastica</w:t>
      </w:r>
    </w:p>
    <w:p w14:paraId="7D00429C" w14:textId="77777777" w:rsidR="00AE2723" w:rsidRPr="00123BBB" w:rsidRDefault="00AE2723" w:rsidP="00AE2723">
      <w:pPr>
        <w:pStyle w:val="NormaleWeb"/>
        <w:numPr>
          <w:ilvl w:val="0"/>
          <w:numId w:val="2"/>
        </w:numPr>
        <w:tabs>
          <w:tab w:val="left" w:leader="underscore" w:pos="9638"/>
        </w:tabs>
        <w:spacing w:before="120" w:beforeAutospacing="0" w:after="0"/>
        <w:ind w:left="284" w:hanging="284"/>
        <w:rPr>
          <w:sz w:val="22"/>
          <w:szCs w:val="22"/>
        </w:rPr>
      </w:pPr>
      <w:r w:rsidRPr="00123BBB">
        <w:rPr>
          <w:sz w:val="22"/>
          <w:szCs w:val="22"/>
        </w:rPr>
        <w:t xml:space="preserve">dispositivo portatile ___________________________________ - _________ - </w:t>
      </w:r>
      <w:r w:rsidRPr="00123BBB">
        <w:rPr>
          <w:sz w:val="22"/>
          <w:szCs w:val="22"/>
        </w:rPr>
        <w:tab/>
      </w:r>
    </w:p>
    <w:p w14:paraId="0E08508A" w14:textId="77777777" w:rsidR="00AE2723" w:rsidRPr="00123BBB" w:rsidRDefault="00AE2723" w:rsidP="00AE2723">
      <w:pPr>
        <w:pStyle w:val="NormaleWeb"/>
        <w:tabs>
          <w:tab w:val="center" w:pos="4111"/>
          <w:tab w:val="center" w:pos="6663"/>
          <w:tab w:val="center" w:pos="8505"/>
          <w:tab w:val="left" w:leader="underscore" w:pos="9638"/>
        </w:tabs>
        <w:spacing w:before="0" w:beforeAutospacing="0" w:after="0"/>
        <w:ind w:left="284" w:hanging="284"/>
        <w:rPr>
          <w:b/>
          <w:sz w:val="16"/>
          <w:szCs w:val="16"/>
        </w:rPr>
      </w:pPr>
      <w:r w:rsidRPr="00123BBB">
        <w:rPr>
          <w:sz w:val="16"/>
          <w:szCs w:val="16"/>
        </w:rPr>
        <w:tab/>
      </w:r>
      <w:r w:rsidRPr="00123BBB">
        <w:rPr>
          <w:sz w:val="16"/>
          <w:szCs w:val="16"/>
        </w:rPr>
        <w:tab/>
      </w:r>
      <w:r w:rsidRPr="00123BBB">
        <w:rPr>
          <w:b/>
          <w:sz w:val="16"/>
          <w:szCs w:val="16"/>
        </w:rPr>
        <w:t xml:space="preserve">Indicare il tipo di dispositivo (Notebook, </w:t>
      </w:r>
      <w:r w:rsidRPr="00123BBB">
        <w:rPr>
          <w:b/>
          <w:sz w:val="16"/>
          <w:szCs w:val="16"/>
        </w:rPr>
        <w:tab/>
        <w:t>Nr. inventario</w:t>
      </w:r>
      <w:r w:rsidRPr="00123BBB">
        <w:rPr>
          <w:b/>
          <w:sz w:val="16"/>
          <w:szCs w:val="16"/>
        </w:rPr>
        <w:tab/>
        <w:t xml:space="preserve">Serial </w:t>
      </w:r>
      <w:proofErr w:type="spellStart"/>
      <w:r w:rsidRPr="00123BBB">
        <w:rPr>
          <w:b/>
          <w:sz w:val="16"/>
          <w:szCs w:val="16"/>
        </w:rPr>
        <w:t>Number</w:t>
      </w:r>
      <w:proofErr w:type="spellEnd"/>
    </w:p>
    <w:p w14:paraId="700666F7" w14:textId="77777777" w:rsidR="00AE2723" w:rsidRPr="00123BBB" w:rsidRDefault="00AE2723" w:rsidP="00AE2723">
      <w:pPr>
        <w:pStyle w:val="NormaleWeb"/>
        <w:tabs>
          <w:tab w:val="center" w:pos="4111"/>
          <w:tab w:val="left" w:leader="underscore" w:pos="9638"/>
        </w:tabs>
        <w:spacing w:before="0" w:beforeAutospacing="0" w:after="0"/>
        <w:ind w:left="284" w:hanging="284"/>
        <w:rPr>
          <w:b/>
          <w:sz w:val="16"/>
          <w:szCs w:val="16"/>
        </w:rPr>
      </w:pPr>
      <w:r w:rsidRPr="00123BBB">
        <w:rPr>
          <w:b/>
          <w:sz w:val="16"/>
          <w:szCs w:val="16"/>
        </w:rPr>
        <w:tab/>
      </w:r>
      <w:r w:rsidRPr="00123BBB">
        <w:rPr>
          <w:b/>
          <w:sz w:val="16"/>
          <w:szCs w:val="16"/>
        </w:rPr>
        <w:tab/>
        <w:t>tablet, ecc.) e marca</w:t>
      </w:r>
    </w:p>
    <w:p w14:paraId="40A911B5" w14:textId="77777777" w:rsidR="00AE2723" w:rsidRPr="009F3301" w:rsidRDefault="00AE2723" w:rsidP="00AE2723">
      <w:pPr>
        <w:pStyle w:val="NormaleWeb"/>
        <w:tabs>
          <w:tab w:val="right" w:leader="underscore" w:pos="9638"/>
        </w:tabs>
        <w:spacing w:after="0" w:line="276" w:lineRule="auto"/>
        <w:jc w:val="both"/>
        <w:rPr>
          <w:sz w:val="22"/>
          <w:szCs w:val="22"/>
        </w:rPr>
      </w:pPr>
      <w:r w:rsidRPr="00123BBB">
        <w:rPr>
          <w:sz w:val="22"/>
          <w:szCs w:val="22"/>
        </w:rPr>
        <w:t xml:space="preserve">ricevuto/i in comodato d’uso gratuito per lo svolgimento della didattica a distanza come da contratto/i </w:t>
      </w:r>
      <w:r w:rsidRPr="009F3301">
        <w:rPr>
          <w:sz w:val="22"/>
          <w:szCs w:val="22"/>
        </w:rPr>
        <w:t>seguenti:</w:t>
      </w:r>
    </w:p>
    <w:p w14:paraId="31192FE3" w14:textId="77777777" w:rsidR="00AE2723" w:rsidRPr="009F3301" w:rsidRDefault="00AE2723" w:rsidP="00AE2723">
      <w:pPr>
        <w:pStyle w:val="NormaleWeb"/>
        <w:tabs>
          <w:tab w:val="right" w:leader="underscore" w:pos="9638"/>
        </w:tabs>
        <w:spacing w:before="0" w:beforeAutospacing="0" w:after="0" w:line="276" w:lineRule="auto"/>
        <w:jc w:val="center"/>
        <w:rPr>
          <w:sz w:val="22"/>
          <w:szCs w:val="22"/>
        </w:rPr>
      </w:pPr>
      <w:r w:rsidRPr="009F3301">
        <w:rPr>
          <w:sz w:val="22"/>
          <w:szCs w:val="22"/>
        </w:rPr>
        <w:t>prot. n. _____________ del _______________ - prot. n. _____________ del _______________</w:t>
      </w:r>
    </w:p>
    <w:p w14:paraId="2E4ED6DB" w14:textId="77777777" w:rsidR="00AE2723" w:rsidRPr="009F3301" w:rsidRDefault="00AE2723" w:rsidP="00123BBB">
      <w:pPr>
        <w:spacing w:after="0"/>
        <w:rPr>
          <w:rFonts w:ascii="Times New Roman" w:hAnsi="Times New Roman"/>
        </w:rPr>
      </w:pPr>
      <w:r w:rsidRPr="009F3301">
        <w:rPr>
          <w:rFonts w:ascii="Times New Roman" w:hAnsi="Times New Roman"/>
        </w:rPr>
        <w:t>Con il presente verbale, i sottoscrittori dichiarano, altresì, che per il dispositivo portatile (</w:t>
      </w:r>
      <w:r w:rsidRPr="009F3301">
        <w:rPr>
          <w:rFonts w:ascii="Times New Roman" w:hAnsi="Times New Roman"/>
          <w:i/>
        </w:rPr>
        <w:t xml:space="preserve">barrare la casella di interesse) </w:t>
      </w:r>
      <w:proofErr w:type="gramStart"/>
      <w:r w:rsidRPr="009F3301">
        <w:rPr>
          <w:rFonts w:ascii="Times New Roman" w:hAnsi="Times New Roman"/>
          <w:bdr w:val="single" w:sz="4" w:space="0" w:color="auto"/>
        </w:rPr>
        <w:t>E’</w:t>
      </w:r>
      <w:proofErr w:type="gramEnd"/>
      <w:r w:rsidRPr="009F3301">
        <w:rPr>
          <w:rFonts w:ascii="Times New Roman" w:hAnsi="Times New Roman"/>
          <w:bdr w:val="single" w:sz="4" w:space="0" w:color="auto"/>
        </w:rPr>
        <w:t xml:space="preserve"> STATA</w:t>
      </w:r>
      <w:r w:rsidRPr="009F3301">
        <w:rPr>
          <w:rFonts w:ascii="Times New Roman" w:hAnsi="Times New Roman"/>
        </w:rPr>
        <w:t xml:space="preserve"> </w:t>
      </w:r>
      <w:r w:rsidRPr="009F3301">
        <w:rPr>
          <w:rFonts w:ascii="Times New Roman" w:hAnsi="Times New Roman"/>
          <w:bdr w:val="single" w:sz="4" w:space="0" w:color="auto"/>
        </w:rPr>
        <w:t>NON E’ STATA</w:t>
      </w:r>
      <w:r w:rsidRPr="009F3301">
        <w:rPr>
          <w:rFonts w:ascii="Times New Roman" w:hAnsi="Times New Roman"/>
        </w:rPr>
        <w:t xml:space="preserve"> effettuata una prova di accensione e normale avvio e che i beni </w:t>
      </w:r>
    </w:p>
    <w:p w14:paraId="21955CA9" w14:textId="77777777" w:rsidR="00AE2723" w:rsidRPr="009F3301" w:rsidRDefault="00AE2723" w:rsidP="00123BBB">
      <w:pPr>
        <w:pStyle w:val="Paragrafoelenco"/>
        <w:numPr>
          <w:ilvl w:val="0"/>
          <w:numId w:val="2"/>
        </w:numPr>
        <w:spacing w:after="120" w:line="259" w:lineRule="auto"/>
        <w:ind w:left="425" w:hanging="425"/>
        <w:contextualSpacing w:val="0"/>
        <w:rPr>
          <w:rFonts w:ascii="Times New Roman" w:hAnsi="Times New Roman"/>
        </w:rPr>
      </w:pPr>
      <w:r w:rsidRPr="009F3301">
        <w:rPr>
          <w:rFonts w:ascii="Times New Roman" w:hAnsi="Times New Roman"/>
        </w:rPr>
        <w:t>risultano privi di difetti e/o menomazioni evidenti e palesi</w:t>
      </w:r>
    </w:p>
    <w:p w14:paraId="7A1095B5" w14:textId="77777777" w:rsidR="00AE2723" w:rsidRPr="009F3301" w:rsidRDefault="00AE2723" w:rsidP="00123BBB">
      <w:pPr>
        <w:spacing w:after="0"/>
        <w:ind w:left="425" w:hanging="425"/>
        <w:jc w:val="center"/>
        <w:rPr>
          <w:rFonts w:ascii="Times New Roman" w:hAnsi="Times New Roman"/>
        </w:rPr>
      </w:pPr>
      <w:r w:rsidRPr="009F3301">
        <w:rPr>
          <w:rFonts w:ascii="Times New Roman" w:hAnsi="Times New Roman"/>
        </w:rPr>
        <w:t>OPPURE</w:t>
      </w:r>
    </w:p>
    <w:p w14:paraId="694C4A8B" w14:textId="77777777" w:rsidR="00AE2723" w:rsidRPr="009F3301" w:rsidRDefault="00AE2723" w:rsidP="00123BBB">
      <w:pPr>
        <w:pStyle w:val="Paragrafoelenco"/>
        <w:numPr>
          <w:ilvl w:val="0"/>
          <w:numId w:val="2"/>
        </w:numPr>
        <w:spacing w:after="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9F3301">
        <w:rPr>
          <w:rFonts w:ascii="Times New Roman" w:hAnsi="Times New Roman"/>
        </w:rPr>
        <w:t>evidenziano i seguenti difetti e/o menomazioni</w:t>
      </w:r>
    </w:p>
    <w:p w14:paraId="2ED4B833" w14:textId="77777777" w:rsidR="00AE2723" w:rsidRPr="009F3301" w:rsidRDefault="00AE2723" w:rsidP="00123BBB">
      <w:pPr>
        <w:spacing w:after="120" w:line="360" w:lineRule="auto"/>
        <w:ind w:left="425"/>
        <w:jc w:val="both"/>
        <w:rPr>
          <w:rFonts w:ascii="Times New Roman" w:hAnsi="Times New Roman"/>
        </w:rPr>
      </w:pPr>
      <w:r w:rsidRPr="009F3301">
        <w:rPr>
          <w:rFonts w:ascii="Times New Roman" w:hAnsi="Times New Roman"/>
        </w:rPr>
        <w:t>________________________________________________________________________________________________________________________________________</w:t>
      </w:r>
      <w:r w:rsidR="00123BBB" w:rsidRPr="009F3301">
        <w:rPr>
          <w:rFonts w:ascii="Times New Roman" w:hAnsi="Times New Roman"/>
        </w:rPr>
        <w:t>___________________________________________________________________________________________________________</w:t>
      </w:r>
    </w:p>
    <w:p w14:paraId="31AB401D" w14:textId="77777777" w:rsidR="00E36217" w:rsidRPr="009F3301" w:rsidRDefault="00123BBB" w:rsidP="00123BBB">
      <w:pPr>
        <w:tabs>
          <w:tab w:val="center" w:pos="2552"/>
          <w:tab w:val="center" w:pos="7088"/>
        </w:tabs>
        <w:spacing w:after="0"/>
        <w:jc w:val="both"/>
        <w:rPr>
          <w:rFonts w:ascii="Times New Roman" w:hAnsi="Times New Roman"/>
        </w:rPr>
      </w:pPr>
      <w:r w:rsidRPr="009F3301">
        <w:rPr>
          <w:rFonts w:ascii="Times New Roman" w:hAnsi="Times New Roman"/>
        </w:rPr>
        <w:tab/>
        <w:t>IL COMODATARIO</w:t>
      </w:r>
      <w:r w:rsidRPr="009F3301">
        <w:rPr>
          <w:rFonts w:ascii="Times New Roman" w:hAnsi="Times New Roman"/>
        </w:rPr>
        <w:tab/>
        <w:t>PER L’ISTITUTO SCOLASTICO</w:t>
      </w:r>
    </w:p>
    <w:p w14:paraId="11C76C3C" w14:textId="77777777" w:rsidR="00123BBB" w:rsidRPr="009F3301" w:rsidRDefault="00123BBB" w:rsidP="00123BBB">
      <w:pPr>
        <w:tabs>
          <w:tab w:val="center" w:pos="2552"/>
          <w:tab w:val="center" w:pos="7088"/>
        </w:tabs>
        <w:spacing w:before="240" w:after="0"/>
        <w:jc w:val="both"/>
        <w:rPr>
          <w:rFonts w:ascii="Times New Roman" w:hAnsi="Times New Roman"/>
        </w:rPr>
      </w:pPr>
      <w:r w:rsidRPr="009F3301">
        <w:rPr>
          <w:rFonts w:ascii="Times New Roman" w:hAnsi="Times New Roman"/>
        </w:rPr>
        <w:tab/>
        <w:t>__________________________</w:t>
      </w:r>
      <w:r w:rsidRPr="009F3301">
        <w:rPr>
          <w:rFonts w:ascii="Times New Roman" w:hAnsi="Times New Roman"/>
        </w:rPr>
        <w:tab/>
        <w:t>____________________________</w:t>
      </w:r>
    </w:p>
    <w:p w14:paraId="2A8FE927" w14:textId="77777777" w:rsidR="00123BBB" w:rsidRPr="009F3301" w:rsidRDefault="00123BBB" w:rsidP="00123BBB">
      <w:pPr>
        <w:tabs>
          <w:tab w:val="center" w:pos="2552"/>
          <w:tab w:val="center" w:pos="7088"/>
        </w:tabs>
        <w:spacing w:after="0"/>
        <w:jc w:val="both"/>
        <w:rPr>
          <w:rFonts w:ascii="Times New Roman" w:hAnsi="Times New Roman"/>
        </w:rPr>
      </w:pPr>
      <w:r w:rsidRPr="009F3301">
        <w:rPr>
          <w:rFonts w:ascii="Times New Roman" w:hAnsi="Times New Roman"/>
        </w:rPr>
        <w:tab/>
      </w:r>
      <w:r w:rsidRPr="009F3301">
        <w:rPr>
          <w:rFonts w:ascii="Times New Roman" w:hAnsi="Times New Roman"/>
        </w:rPr>
        <w:tab/>
        <w:t>(firma del dipendente della scuola)</w:t>
      </w:r>
    </w:p>
    <w:p w14:paraId="6DF04F36" w14:textId="77777777" w:rsidR="00123BBB" w:rsidRPr="009F3301" w:rsidRDefault="008A12C1" w:rsidP="00123BBB">
      <w:pPr>
        <w:tabs>
          <w:tab w:val="center" w:pos="2552"/>
          <w:tab w:val="center" w:pos="7088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 w14:anchorId="3783A94B">
          <v:rect id="_x0000_i1025" style="width:0;height:1.5pt" o:hralign="center" o:hrstd="t" o:hr="t" fillcolor="#a0a0a0" stroked="f"/>
        </w:pict>
      </w:r>
    </w:p>
    <w:p w14:paraId="371BC6D9" w14:textId="77777777" w:rsidR="00123BBB" w:rsidRPr="009F3301" w:rsidRDefault="00123BBB" w:rsidP="00123BBB">
      <w:pPr>
        <w:tabs>
          <w:tab w:val="center" w:pos="2552"/>
          <w:tab w:val="center" w:pos="7088"/>
        </w:tabs>
        <w:spacing w:after="0" w:line="240" w:lineRule="auto"/>
        <w:jc w:val="both"/>
        <w:rPr>
          <w:rFonts w:ascii="Times New Roman" w:hAnsi="Times New Roman"/>
        </w:rPr>
      </w:pPr>
      <w:r w:rsidRPr="009F3301">
        <w:rPr>
          <w:rFonts w:ascii="Times New Roman" w:hAnsi="Times New Roman"/>
        </w:rPr>
        <w:tab/>
        <w:t>VISTO: IL DIRETTORE S.</w:t>
      </w:r>
      <w:proofErr w:type="gramStart"/>
      <w:r w:rsidRPr="009F3301">
        <w:rPr>
          <w:rFonts w:ascii="Times New Roman" w:hAnsi="Times New Roman"/>
        </w:rPr>
        <w:t>G.A</w:t>
      </w:r>
      <w:proofErr w:type="gramEnd"/>
      <w:r w:rsidRPr="009F3301">
        <w:rPr>
          <w:rFonts w:ascii="Times New Roman" w:hAnsi="Times New Roman"/>
        </w:rPr>
        <w:tab/>
        <w:t>VISTO: IL DIRIGENTE SCOLASTICO</w:t>
      </w:r>
    </w:p>
    <w:p w14:paraId="3FA852F7" w14:textId="77777777" w:rsidR="00123BBB" w:rsidRPr="009F3301" w:rsidRDefault="00123BBB" w:rsidP="00123BBB">
      <w:pPr>
        <w:tabs>
          <w:tab w:val="center" w:pos="2552"/>
          <w:tab w:val="center" w:pos="7088"/>
        </w:tabs>
        <w:spacing w:after="0" w:line="240" w:lineRule="auto"/>
        <w:jc w:val="both"/>
        <w:rPr>
          <w:rFonts w:ascii="Times New Roman" w:hAnsi="Times New Roman"/>
        </w:rPr>
      </w:pPr>
      <w:r w:rsidRPr="009F3301">
        <w:rPr>
          <w:rFonts w:ascii="Times New Roman" w:hAnsi="Times New Roman"/>
        </w:rPr>
        <w:tab/>
      </w:r>
      <w:r w:rsidR="000554B1">
        <w:rPr>
          <w:rFonts w:ascii="Times New Roman" w:hAnsi="Times New Roman"/>
        </w:rPr>
        <w:t>Dott.ssa Angelica Tropi</w:t>
      </w:r>
      <w:r w:rsidR="000554B1">
        <w:rPr>
          <w:rFonts w:ascii="Times New Roman" w:hAnsi="Times New Roman"/>
        </w:rPr>
        <w:tab/>
      </w:r>
      <w:r w:rsidR="007E5ED0">
        <w:rPr>
          <w:rFonts w:ascii="Times New Roman" w:hAnsi="Times New Roman"/>
        </w:rPr>
        <w:t>dott. Vincenzo Manganaro</w:t>
      </w:r>
    </w:p>
    <w:sectPr w:rsidR="00123BBB" w:rsidRPr="009F3301" w:rsidSect="000554B1">
      <w:headerReference w:type="default" r:id="rId8"/>
      <w:type w:val="continuous"/>
      <w:pgSz w:w="11906" w:h="16838"/>
      <w:pgMar w:top="851" w:right="1134" w:bottom="993" w:left="1134" w:header="426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95204" w14:textId="77777777" w:rsidR="00D21581" w:rsidRDefault="00D21581" w:rsidP="00766A29">
      <w:pPr>
        <w:spacing w:after="0" w:line="240" w:lineRule="auto"/>
      </w:pPr>
      <w:r>
        <w:separator/>
      </w:r>
    </w:p>
  </w:endnote>
  <w:endnote w:type="continuationSeparator" w:id="0">
    <w:p w14:paraId="71DE637B" w14:textId="77777777" w:rsidR="00D21581" w:rsidRDefault="00D21581" w:rsidP="0076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27ABC" w14:textId="77777777" w:rsidR="00D21581" w:rsidRDefault="00D21581" w:rsidP="00766A29">
      <w:pPr>
        <w:spacing w:after="0" w:line="240" w:lineRule="auto"/>
      </w:pPr>
      <w:r>
        <w:separator/>
      </w:r>
    </w:p>
  </w:footnote>
  <w:footnote w:type="continuationSeparator" w:id="0">
    <w:p w14:paraId="07DAC61E" w14:textId="77777777" w:rsidR="00D21581" w:rsidRDefault="00D21581" w:rsidP="0076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7862E" w14:textId="77777777" w:rsidR="000554B1" w:rsidRPr="00C60F7C" w:rsidRDefault="000554B1" w:rsidP="000554B1">
    <w:pPr>
      <w:spacing w:after="0" w:line="240" w:lineRule="auto"/>
      <w:jc w:val="center"/>
      <w:rPr>
        <w:rFonts w:ascii="Arial Narrow" w:hAnsi="Arial Narrow" w:cs="Arial"/>
        <w:b/>
        <w:sz w:val="20"/>
        <w:szCs w:val="20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4515D"/>
    <w:multiLevelType w:val="hybridMultilevel"/>
    <w:tmpl w:val="5D46C2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8618B9"/>
    <w:multiLevelType w:val="hybridMultilevel"/>
    <w:tmpl w:val="0A88876A"/>
    <w:lvl w:ilvl="0" w:tplc="18B41B3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EF"/>
    <w:rsid w:val="00044432"/>
    <w:rsid w:val="0005271D"/>
    <w:rsid w:val="000554B1"/>
    <w:rsid w:val="000623F3"/>
    <w:rsid w:val="000827A8"/>
    <w:rsid w:val="000C69F0"/>
    <w:rsid w:val="000C6FDD"/>
    <w:rsid w:val="000F6508"/>
    <w:rsid w:val="00123BBB"/>
    <w:rsid w:val="001331FB"/>
    <w:rsid w:val="00142858"/>
    <w:rsid w:val="001572FE"/>
    <w:rsid w:val="00193E62"/>
    <w:rsid w:val="001B7CF7"/>
    <w:rsid w:val="00225444"/>
    <w:rsid w:val="00261CB9"/>
    <w:rsid w:val="002871DA"/>
    <w:rsid w:val="0029060A"/>
    <w:rsid w:val="00292CEA"/>
    <w:rsid w:val="00294A5E"/>
    <w:rsid w:val="002A4190"/>
    <w:rsid w:val="002B1845"/>
    <w:rsid w:val="002F1043"/>
    <w:rsid w:val="002F2855"/>
    <w:rsid w:val="002F747A"/>
    <w:rsid w:val="00307FB8"/>
    <w:rsid w:val="00330718"/>
    <w:rsid w:val="003520E1"/>
    <w:rsid w:val="00383657"/>
    <w:rsid w:val="003B2426"/>
    <w:rsid w:val="003E6258"/>
    <w:rsid w:val="00404CEC"/>
    <w:rsid w:val="00455157"/>
    <w:rsid w:val="004569F0"/>
    <w:rsid w:val="0046264D"/>
    <w:rsid w:val="00475EF1"/>
    <w:rsid w:val="0049301B"/>
    <w:rsid w:val="0049448F"/>
    <w:rsid w:val="004B42ED"/>
    <w:rsid w:val="004B5C30"/>
    <w:rsid w:val="00500856"/>
    <w:rsid w:val="00502240"/>
    <w:rsid w:val="00514A98"/>
    <w:rsid w:val="00520EDC"/>
    <w:rsid w:val="00521AA9"/>
    <w:rsid w:val="005440B1"/>
    <w:rsid w:val="00546C63"/>
    <w:rsid w:val="005505F7"/>
    <w:rsid w:val="00563760"/>
    <w:rsid w:val="005721FA"/>
    <w:rsid w:val="005732AE"/>
    <w:rsid w:val="00575B77"/>
    <w:rsid w:val="005C1681"/>
    <w:rsid w:val="005E0C2A"/>
    <w:rsid w:val="0061151A"/>
    <w:rsid w:val="00612801"/>
    <w:rsid w:val="00613829"/>
    <w:rsid w:val="00627FED"/>
    <w:rsid w:val="006373BF"/>
    <w:rsid w:val="006511A7"/>
    <w:rsid w:val="00651DD9"/>
    <w:rsid w:val="006911AB"/>
    <w:rsid w:val="006C298C"/>
    <w:rsid w:val="0076199B"/>
    <w:rsid w:val="00764224"/>
    <w:rsid w:val="00764C4B"/>
    <w:rsid w:val="00766A29"/>
    <w:rsid w:val="00776161"/>
    <w:rsid w:val="0078112A"/>
    <w:rsid w:val="0078525D"/>
    <w:rsid w:val="007B02BE"/>
    <w:rsid w:val="007D25DB"/>
    <w:rsid w:val="007E4D66"/>
    <w:rsid w:val="007E5ED0"/>
    <w:rsid w:val="00826AAD"/>
    <w:rsid w:val="0083204F"/>
    <w:rsid w:val="00856C27"/>
    <w:rsid w:val="00865A8A"/>
    <w:rsid w:val="008A12C1"/>
    <w:rsid w:val="008D3FCF"/>
    <w:rsid w:val="008D578D"/>
    <w:rsid w:val="008D654A"/>
    <w:rsid w:val="008E1069"/>
    <w:rsid w:val="008F2FD7"/>
    <w:rsid w:val="00904D4C"/>
    <w:rsid w:val="00911EA0"/>
    <w:rsid w:val="009145A1"/>
    <w:rsid w:val="009257A5"/>
    <w:rsid w:val="009422CF"/>
    <w:rsid w:val="009632E6"/>
    <w:rsid w:val="00990229"/>
    <w:rsid w:val="009D2117"/>
    <w:rsid w:val="009F3301"/>
    <w:rsid w:val="00A07E48"/>
    <w:rsid w:val="00A15277"/>
    <w:rsid w:val="00A72491"/>
    <w:rsid w:val="00A77EFF"/>
    <w:rsid w:val="00A81175"/>
    <w:rsid w:val="00A852CD"/>
    <w:rsid w:val="00A95127"/>
    <w:rsid w:val="00AB4C6D"/>
    <w:rsid w:val="00AC6AB1"/>
    <w:rsid w:val="00AC7611"/>
    <w:rsid w:val="00AE2723"/>
    <w:rsid w:val="00AE40FA"/>
    <w:rsid w:val="00AF6E8A"/>
    <w:rsid w:val="00B07815"/>
    <w:rsid w:val="00B259D3"/>
    <w:rsid w:val="00B65006"/>
    <w:rsid w:val="00BA3358"/>
    <w:rsid w:val="00BB5566"/>
    <w:rsid w:val="00BB5C34"/>
    <w:rsid w:val="00BC10ED"/>
    <w:rsid w:val="00BC3394"/>
    <w:rsid w:val="00BE08E5"/>
    <w:rsid w:val="00C17BC2"/>
    <w:rsid w:val="00C30570"/>
    <w:rsid w:val="00C33AC4"/>
    <w:rsid w:val="00C5233C"/>
    <w:rsid w:val="00C572C1"/>
    <w:rsid w:val="00C651CF"/>
    <w:rsid w:val="00CB00A5"/>
    <w:rsid w:val="00CB71E6"/>
    <w:rsid w:val="00CC5C8D"/>
    <w:rsid w:val="00CC78BE"/>
    <w:rsid w:val="00CD6E3B"/>
    <w:rsid w:val="00CE2712"/>
    <w:rsid w:val="00CE7691"/>
    <w:rsid w:val="00D041BA"/>
    <w:rsid w:val="00D20020"/>
    <w:rsid w:val="00D21581"/>
    <w:rsid w:val="00D259AD"/>
    <w:rsid w:val="00D3123D"/>
    <w:rsid w:val="00D45067"/>
    <w:rsid w:val="00D50AA3"/>
    <w:rsid w:val="00D67712"/>
    <w:rsid w:val="00D7304D"/>
    <w:rsid w:val="00D738C3"/>
    <w:rsid w:val="00D80911"/>
    <w:rsid w:val="00DB4F1A"/>
    <w:rsid w:val="00DC0AAC"/>
    <w:rsid w:val="00DD257E"/>
    <w:rsid w:val="00DD7546"/>
    <w:rsid w:val="00DF4A64"/>
    <w:rsid w:val="00DF62C0"/>
    <w:rsid w:val="00E36217"/>
    <w:rsid w:val="00E36EB9"/>
    <w:rsid w:val="00E470F3"/>
    <w:rsid w:val="00E97F06"/>
    <w:rsid w:val="00F14FB1"/>
    <w:rsid w:val="00F2210C"/>
    <w:rsid w:val="00F31DD8"/>
    <w:rsid w:val="00F7456B"/>
    <w:rsid w:val="00FB1CEF"/>
    <w:rsid w:val="00FD22DB"/>
    <w:rsid w:val="00FD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1B7551FC"/>
  <w15:docId w15:val="{7D450E72-8420-445F-A27F-D344A383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6258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basedOn w:val="Normale"/>
    <w:rsid w:val="003E6258"/>
    <w:pPr>
      <w:spacing w:after="0" w:line="240" w:lineRule="auto"/>
    </w:pPr>
    <w:rPr>
      <w:rFonts w:eastAsia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258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66A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6A29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66A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6A29"/>
    <w:rPr>
      <w:rFonts w:ascii="Calibri" w:eastAsia="Times New Roman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766A2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15277"/>
    <w:pPr>
      <w:ind w:left="720"/>
      <w:contextualSpacing/>
    </w:pPr>
  </w:style>
  <w:style w:type="table" w:styleId="Grigliatabella">
    <w:name w:val="Table Grid"/>
    <w:basedOn w:val="Tabellanormale"/>
    <w:uiPriority w:val="59"/>
    <w:rsid w:val="00133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475EF1"/>
    <w:rPr>
      <w:color w:val="808080"/>
    </w:rPr>
  </w:style>
  <w:style w:type="paragraph" w:customStyle="1" w:styleId="Normale1">
    <w:name w:val="Normale1"/>
    <w:rsid w:val="00D041BA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E2723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Il%20mio%20Drive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32E00-B061-4C8B-8070-AE30835F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 Barba</dc:creator>
  <cp:lastModifiedBy>Eleonora Barba</cp:lastModifiedBy>
  <cp:revision>2</cp:revision>
  <cp:lastPrinted>2021-03-13T08:34:00Z</cp:lastPrinted>
  <dcterms:created xsi:type="dcterms:W3CDTF">2021-04-01T09:45:00Z</dcterms:created>
  <dcterms:modified xsi:type="dcterms:W3CDTF">2021-04-01T09:45:00Z</dcterms:modified>
</cp:coreProperties>
</file>